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B377D8" w:rsidRPr="00B377D8" w:rsidTr="00B377D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B377D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377D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377D8" w:rsidRPr="00B377D8" w:rsidTr="00B377D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377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377D8" w:rsidRPr="00B377D8" w:rsidTr="00B377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377D8" w:rsidRPr="00B377D8" w:rsidTr="00B377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11.5882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11.5125</w:t>
            </w:r>
          </w:p>
        </w:tc>
      </w:tr>
      <w:tr w:rsidR="00B377D8" w:rsidRPr="00B377D8" w:rsidTr="00B377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17.5701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17.4127</w:t>
            </w:r>
          </w:p>
        </w:tc>
      </w:tr>
      <w:tr w:rsidR="00B377D8" w:rsidRPr="00B377D8" w:rsidTr="00B377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13.4117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13.4126</w:t>
            </w:r>
          </w:p>
        </w:tc>
      </w:tr>
      <w:tr w:rsidR="00B377D8" w:rsidRPr="00B377D8" w:rsidTr="00B377D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377D8" w:rsidRPr="00B377D8" w:rsidTr="00B377D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377D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377D8" w:rsidRPr="00B377D8" w:rsidTr="00B377D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377D8" w:rsidRPr="00B377D8" w:rsidTr="00B377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377D8" w:rsidRPr="00B377D8" w:rsidTr="00B377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11.5365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377D8" w:rsidRPr="00B377D8" w:rsidTr="00B377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17.4408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377D8" w:rsidRPr="00B377D8" w:rsidTr="00B377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77D8" w:rsidRPr="00B377D8" w:rsidRDefault="00B377D8" w:rsidP="00B377D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77D8">
              <w:rPr>
                <w:rFonts w:ascii="Arial" w:hAnsi="Arial" w:cs="Arial"/>
                <w:sz w:val="24"/>
                <w:szCs w:val="24"/>
                <w:lang w:val="en-ZA" w:eastAsia="en-ZA"/>
              </w:rPr>
              <w:t>13.4156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7D8" w:rsidRPr="00B377D8" w:rsidRDefault="00B377D8" w:rsidP="00B377D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B377D8"/>
    <w:rsid w:val="00022AEC"/>
    <w:rsid w:val="00025128"/>
    <w:rsid w:val="00035935"/>
    <w:rsid w:val="00220021"/>
    <w:rsid w:val="002961E0"/>
    <w:rsid w:val="003A4ED4"/>
    <w:rsid w:val="00685853"/>
    <w:rsid w:val="00775E6E"/>
    <w:rsid w:val="007E1A9E"/>
    <w:rsid w:val="008A1AC8"/>
    <w:rsid w:val="00AB3092"/>
    <w:rsid w:val="00B377D8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377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377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377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377D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377D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377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77D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77D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377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377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377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377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77D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377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77D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37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2015-01-21T15:22:00Z</dcterms:created>
  <dcterms:modified xsi:type="dcterms:W3CDTF">2015-01-21T15:23:00Z</dcterms:modified>
</cp:coreProperties>
</file>